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4E4B" w14:textId="1E4F56CA" w:rsidR="009D7A40" w:rsidRDefault="00A45CA9" w:rsidP="00EC47BD">
      <w:pPr>
        <w:pStyle w:val="a4"/>
        <w:spacing w:after="0" w:line="240" w:lineRule="auto"/>
        <w:ind w:right="5528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6177" wp14:editId="32FC0E77">
            <wp:simplePos x="0" y="0"/>
            <wp:positionH relativeFrom="column">
              <wp:posOffset>2810510</wp:posOffset>
            </wp:positionH>
            <wp:positionV relativeFrom="page">
              <wp:posOffset>352425</wp:posOffset>
            </wp:positionV>
            <wp:extent cx="476885" cy="725805"/>
            <wp:effectExtent l="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3DE639" wp14:editId="6C65F20A">
                <wp:simplePos x="0" y="0"/>
                <wp:positionH relativeFrom="page">
                  <wp:posOffset>2491740</wp:posOffset>
                </wp:positionH>
                <wp:positionV relativeFrom="page">
                  <wp:posOffset>2567305</wp:posOffset>
                </wp:positionV>
                <wp:extent cx="1170305" cy="182880"/>
                <wp:effectExtent l="0" t="0" r="10795" b="7620"/>
                <wp:wrapNone/>
                <wp:docPr id="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207B" w14:textId="77777777" w:rsidR="008E0D07" w:rsidRPr="00E9621F" w:rsidRDefault="008E0D07" w:rsidP="00E9621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E639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196.2pt;margin-top:202.15pt;width:92.1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" filled="f" stroked="f">
                <v:textbox inset="0,0,0,0">
                  <w:txbxContent>
                    <w:p w14:paraId="6D39207B" w14:textId="77777777" w:rsidR="008E0D07" w:rsidRPr="00E9621F" w:rsidRDefault="008E0D07" w:rsidP="00E9621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BA8082" wp14:editId="21E0BF57">
                <wp:simplePos x="0" y="0"/>
                <wp:positionH relativeFrom="page">
                  <wp:posOffset>1061085</wp:posOffset>
                </wp:positionH>
                <wp:positionV relativeFrom="page">
                  <wp:posOffset>2567305</wp:posOffset>
                </wp:positionV>
                <wp:extent cx="1134110" cy="182880"/>
                <wp:effectExtent l="0" t="0" r="8890" b="762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2DA82" w14:textId="77777777" w:rsidR="008E0D07" w:rsidRPr="00E9621F" w:rsidRDefault="008E0D07" w:rsidP="00E9621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8082" id="Text Box 264" o:spid="_x0000_s1027" type="#_x0000_t202" style="position:absolute;margin-left:83.55pt;margin-top:202.15pt;width:89.3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" filled="f" stroked="f">
                <v:textbox inset="0,0,0,0">
                  <w:txbxContent>
                    <w:p w14:paraId="6A62DA82" w14:textId="77777777" w:rsidR="008E0D07" w:rsidRPr="00E9621F" w:rsidRDefault="008E0D07" w:rsidP="00E9621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3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6D221" wp14:editId="27236FA9">
                <wp:simplePos x="0" y="0"/>
                <wp:positionH relativeFrom="page">
                  <wp:posOffset>2204720</wp:posOffset>
                </wp:positionH>
                <wp:positionV relativeFrom="page">
                  <wp:posOffset>2859405</wp:posOffset>
                </wp:positionV>
                <wp:extent cx="1170305" cy="182880"/>
                <wp:effectExtent l="4445" t="1905" r="0" b="0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61F55" w14:textId="77777777" w:rsidR="008E0D07" w:rsidRPr="00E9621F" w:rsidRDefault="008E0D07" w:rsidP="00E9621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D221" id="Text Box 267" o:spid="_x0000_s1028" type="#_x0000_t202" style="position:absolute;margin-left:173.6pt;margin-top:225.1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" filled="f" stroked="f">
                <v:textbox inset="0,0,0,0">
                  <w:txbxContent>
                    <w:p w14:paraId="6E961F55" w14:textId="77777777" w:rsidR="008E0D07" w:rsidRPr="00E9621F" w:rsidRDefault="008E0D07" w:rsidP="00E9621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237169" w14:textId="77777777" w:rsidR="009D7A40" w:rsidRDefault="009D7A40" w:rsidP="009D7A40">
      <w:pPr>
        <w:ind w:right="425" w:firstLine="284"/>
        <w:jc w:val="center"/>
        <w:rPr>
          <w:b/>
          <w:sz w:val="36"/>
        </w:rPr>
      </w:pPr>
      <w:r w:rsidRPr="0094506A">
        <w:rPr>
          <w:noProof/>
          <w:szCs w:val="28"/>
          <w:lang w:eastAsia="x-none"/>
        </w:rPr>
        <w:t>ДУМА ДОБРЯНСКОГО ГОРОДСКОГО ОКРУГА</w:t>
      </w:r>
      <w:r w:rsidRPr="00320EBD">
        <w:rPr>
          <w:b/>
          <w:sz w:val="36"/>
        </w:rPr>
        <w:t xml:space="preserve"> </w:t>
      </w:r>
    </w:p>
    <w:p w14:paraId="75C2738D" w14:textId="77777777" w:rsidR="009D7A40" w:rsidRPr="00EC47BD" w:rsidRDefault="009D7A40" w:rsidP="009D7A40">
      <w:pPr>
        <w:ind w:right="425" w:firstLine="284"/>
        <w:jc w:val="center"/>
        <w:rPr>
          <w:b/>
          <w:sz w:val="24"/>
          <w:szCs w:val="14"/>
        </w:rPr>
      </w:pPr>
    </w:p>
    <w:p w14:paraId="3FD7E115" w14:textId="77777777" w:rsidR="009D7A40" w:rsidRPr="00320EBD" w:rsidRDefault="009D7A40" w:rsidP="009D7A40">
      <w:pPr>
        <w:ind w:right="425" w:firstLine="284"/>
        <w:jc w:val="center"/>
        <w:rPr>
          <w:b/>
          <w:sz w:val="36"/>
        </w:rPr>
      </w:pPr>
      <w:r w:rsidRPr="00320EBD">
        <w:rPr>
          <w:b/>
          <w:sz w:val="36"/>
        </w:rPr>
        <w:t>РЕШЕНИЕ</w:t>
      </w:r>
    </w:p>
    <w:p w14:paraId="57E2BC04" w14:textId="77777777" w:rsidR="009D7A40" w:rsidRPr="00EC47BD" w:rsidRDefault="009D7A40" w:rsidP="009D7A40">
      <w:pPr>
        <w:spacing w:line="300" w:lineRule="exact"/>
        <w:jc w:val="center"/>
        <w:rPr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9D7A40" w:rsidRPr="00EC47BD" w14:paraId="1BD6FEAA" w14:textId="77777777" w:rsidTr="00EC47BD">
        <w:tc>
          <w:tcPr>
            <w:tcW w:w="9889" w:type="dxa"/>
          </w:tcPr>
          <w:p w14:paraId="3053DA0B" w14:textId="77777777" w:rsidR="009D7A40" w:rsidRPr="00EC47BD" w:rsidRDefault="009D7A40" w:rsidP="00021701">
            <w:pPr>
              <w:ind w:left="5670"/>
              <w:jc w:val="both"/>
              <w:rPr>
                <w:szCs w:val="28"/>
              </w:rPr>
            </w:pPr>
            <w:r w:rsidRPr="00EC47BD">
              <w:rPr>
                <w:szCs w:val="28"/>
              </w:rPr>
              <w:t xml:space="preserve">Принято Думой Добрянского городского округа </w:t>
            </w:r>
          </w:p>
          <w:p w14:paraId="61E3F78E" w14:textId="77777777" w:rsidR="00EC47BD" w:rsidRPr="00EC47BD" w:rsidRDefault="00EC47BD" w:rsidP="0098715F">
            <w:pPr>
              <w:rPr>
                <w:b/>
                <w:szCs w:val="28"/>
              </w:rPr>
            </w:pPr>
          </w:p>
          <w:p w14:paraId="7D7F6873" w14:textId="1B7F2291" w:rsidR="009D7A40" w:rsidRPr="00EC47BD" w:rsidRDefault="00EC47BD" w:rsidP="0098715F">
            <w:pPr>
              <w:rPr>
                <w:b/>
                <w:szCs w:val="28"/>
              </w:rPr>
            </w:pPr>
            <w:r w:rsidRPr="00EC47BD">
              <w:rPr>
                <w:b/>
                <w:szCs w:val="28"/>
              </w:rPr>
              <w:t>25.11.</w:t>
            </w:r>
            <w:r w:rsidR="009D7A40" w:rsidRPr="00EC47BD">
              <w:rPr>
                <w:b/>
                <w:szCs w:val="28"/>
              </w:rPr>
              <w:t>202</w:t>
            </w:r>
            <w:r w:rsidR="0098715F" w:rsidRPr="00EC47BD">
              <w:rPr>
                <w:b/>
                <w:szCs w:val="28"/>
              </w:rPr>
              <w:t>1</w:t>
            </w:r>
            <w:r w:rsidR="009D7A40" w:rsidRPr="00EC47BD">
              <w:rPr>
                <w:b/>
                <w:szCs w:val="28"/>
              </w:rPr>
              <w:t xml:space="preserve">                                                                                            </w:t>
            </w:r>
            <w:r w:rsidRPr="00EC47BD">
              <w:rPr>
                <w:b/>
                <w:szCs w:val="28"/>
              </w:rPr>
              <w:t xml:space="preserve">     </w:t>
            </w:r>
            <w:r w:rsidR="009D7A40" w:rsidRPr="00EC47BD">
              <w:rPr>
                <w:b/>
                <w:szCs w:val="28"/>
              </w:rPr>
              <w:t xml:space="preserve">    № </w:t>
            </w:r>
            <w:r w:rsidRPr="00EC47BD">
              <w:rPr>
                <w:b/>
                <w:szCs w:val="28"/>
              </w:rPr>
              <w:t>564</w:t>
            </w:r>
          </w:p>
        </w:tc>
      </w:tr>
    </w:tbl>
    <w:p w14:paraId="21F46F0A" w14:textId="77777777" w:rsidR="00EB0C2F" w:rsidRPr="00EC47BD" w:rsidRDefault="00EB0C2F" w:rsidP="00C03C6D">
      <w:pPr>
        <w:spacing w:line="276" w:lineRule="auto"/>
        <w:ind w:left="-426" w:firstLine="708"/>
        <w:jc w:val="both"/>
        <w:rPr>
          <w:szCs w:val="28"/>
        </w:rPr>
      </w:pPr>
    </w:p>
    <w:p w14:paraId="611F51A2" w14:textId="7D71CAC9" w:rsidR="00EB0C2F" w:rsidRPr="00EC47BD" w:rsidRDefault="001E7409" w:rsidP="00EC47BD">
      <w:pPr>
        <w:ind w:right="5244"/>
        <w:jc w:val="both"/>
        <w:rPr>
          <w:b/>
          <w:szCs w:val="28"/>
        </w:rPr>
      </w:pPr>
      <w:r w:rsidRPr="00EC47BD">
        <w:rPr>
          <w:b/>
          <w:szCs w:val="28"/>
        </w:rPr>
        <w:t>О внесении изменений</w:t>
      </w:r>
      <w:r w:rsidR="006E3372" w:rsidRPr="00EC47BD">
        <w:rPr>
          <w:b/>
          <w:szCs w:val="28"/>
        </w:rPr>
        <w:t xml:space="preserve"> в решение Думы Добрянского городского округа от 09.04.2020 № 180 </w:t>
      </w:r>
      <w:r w:rsidR="00EC47BD">
        <w:rPr>
          <w:b/>
          <w:szCs w:val="28"/>
        </w:rPr>
        <w:br/>
      </w:r>
      <w:r w:rsidR="006E3372" w:rsidRPr="00EC47BD">
        <w:rPr>
          <w:b/>
          <w:szCs w:val="28"/>
        </w:rPr>
        <w:t xml:space="preserve">«О создании трехсторонней комиссии по регулированию социально-трудовых отношений </w:t>
      </w:r>
      <w:r w:rsidR="00EC47BD">
        <w:rPr>
          <w:b/>
          <w:szCs w:val="28"/>
        </w:rPr>
        <w:br/>
      </w:r>
      <w:r w:rsidR="006E3372" w:rsidRPr="00EC47BD">
        <w:rPr>
          <w:b/>
          <w:szCs w:val="28"/>
        </w:rPr>
        <w:t>в Добрянском городском округе</w:t>
      </w:r>
      <w:r w:rsidR="001B7221" w:rsidRPr="00EC47BD">
        <w:rPr>
          <w:b/>
          <w:szCs w:val="28"/>
        </w:rPr>
        <w:t>»</w:t>
      </w:r>
    </w:p>
    <w:p w14:paraId="098B987C" w14:textId="77777777" w:rsidR="001E7409" w:rsidRPr="00EC47BD" w:rsidRDefault="001E7409" w:rsidP="002A7F8E">
      <w:pPr>
        <w:ind w:left="-426" w:firstLine="708"/>
        <w:jc w:val="both"/>
        <w:rPr>
          <w:szCs w:val="28"/>
        </w:rPr>
      </w:pPr>
    </w:p>
    <w:p w14:paraId="4B657E59" w14:textId="77777777" w:rsidR="0098715F" w:rsidRPr="00EC47BD" w:rsidRDefault="0098715F" w:rsidP="002A7F8E">
      <w:pPr>
        <w:ind w:firstLine="709"/>
        <w:jc w:val="both"/>
        <w:rPr>
          <w:szCs w:val="28"/>
        </w:rPr>
      </w:pPr>
      <w:r w:rsidRPr="00EC47BD">
        <w:rPr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статьей 35 Трудового кодекса Российской Федерации, статьей 13 Закона Пермской области от 11 октября 2004 г. № 1622-329 «О социальном партнерстве в Пермском крае», статьей 21 Устава Добрянского городского округа, в целях развития системы социального партнерства и обеспечения регулирования социально-трудовых отношений в Добрянском городском округе, Дума Добрянского городского округа</w:t>
      </w:r>
    </w:p>
    <w:p w14:paraId="0FAD0A1B" w14:textId="77777777" w:rsidR="0098715F" w:rsidRPr="00EC47BD" w:rsidRDefault="0098715F" w:rsidP="00A45CA9">
      <w:pPr>
        <w:jc w:val="both"/>
        <w:rPr>
          <w:szCs w:val="28"/>
        </w:rPr>
      </w:pPr>
      <w:r w:rsidRPr="00EC47BD">
        <w:rPr>
          <w:szCs w:val="28"/>
        </w:rPr>
        <w:t>РЕШАЕТ:</w:t>
      </w:r>
    </w:p>
    <w:p w14:paraId="7C696541" w14:textId="7CBE264F" w:rsidR="001E7409" w:rsidRPr="00EC47BD" w:rsidRDefault="009C6B8D" w:rsidP="000C2A28">
      <w:pPr>
        <w:pStyle w:val="ae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EC47BD">
        <w:rPr>
          <w:szCs w:val="28"/>
        </w:rPr>
        <w:t xml:space="preserve">Внести в решение Думы Добрянского городского округа </w:t>
      </w:r>
      <w:r w:rsidR="003C0327" w:rsidRPr="00EC47BD">
        <w:rPr>
          <w:szCs w:val="28"/>
        </w:rPr>
        <w:br/>
      </w:r>
      <w:r w:rsidRPr="00EC47BD">
        <w:rPr>
          <w:szCs w:val="28"/>
        </w:rPr>
        <w:t>от 09</w:t>
      </w:r>
      <w:r w:rsidR="003C0327" w:rsidRPr="00EC47BD">
        <w:rPr>
          <w:szCs w:val="28"/>
        </w:rPr>
        <w:t xml:space="preserve"> апреля </w:t>
      </w:r>
      <w:r w:rsidRPr="00EC47BD">
        <w:rPr>
          <w:szCs w:val="28"/>
        </w:rPr>
        <w:t xml:space="preserve">2021 </w:t>
      </w:r>
      <w:r w:rsidR="003C0327" w:rsidRPr="00EC47BD">
        <w:rPr>
          <w:szCs w:val="28"/>
        </w:rPr>
        <w:t xml:space="preserve">г. </w:t>
      </w:r>
      <w:r w:rsidRPr="00EC47BD">
        <w:rPr>
          <w:szCs w:val="28"/>
        </w:rPr>
        <w:t xml:space="preserve">№ 180 «О создании трехсторонней комиссии </w:t>
      </w:r>
      <w:r w:rsidR="00EC47BD">
        <w:rPr>
          <w:szCs w:val="28"/>
        </w:rPr>
        <w:br/>
      </w:r>
      <w:r w:rsidRPr="00EC47BD">
        <w:rPr>
          <w:szCs w:val="28"/>
        </w:rPr>
        <w:t xml:space="preserve">по регулированию социально-трудовых отношений в Добрянском городском округе» </w:t>
      </w:r>
      <w:r w:rsidR="0067355E" w:rsidRPr="00EC47BD">
        <w:rPr>
          <w:szCs w:val="28"/>
        </w:rPr>
        <w:t>следующие изменения:</w:t>
      </w:r>
    </w:p>
    <w:p w14:paraId="725E5856" w14:textId="0EE77073" w:rsidR="00666FAC" w:rsidRPr="00EC47BD" w:rsidRDefault="0009590F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1.1</w:t>
      </w:r>
      <w:r w:rsidR="000B795D" w:rsidRPr="00EC47BD">
        <w:rPr>
          <w:szCs w:val="28"/>
        </w:rPr>
        <w:t>.</w:t>
      </w:r>
      <w:r w:rsidRPr="00EC47BD">
        <w:rPr>
          <w:szCs w:val="28"/>
        </w:rPr>
        <w:t xml:space="preserve"> </w:t>
      </w:r>
      <w:r w:rsidR="009F184F" w:rsidRPr="00EC47BD">
        <w:rPr>
          <w:szCs w:val="28"/>
        </w:rPr>
        <w:t>п</w:t>
      </w:r>
      <w:r w:rsidR="009530A3">
        <w:rPr>
          <w:szCs w:val="28"/>
        </w:rPr>
        <w:t>одпункт</w:t>
      </w:r>
      <w:r w:rsidR="009F184F" w:rsidRPr="00EC47BD">
        <w:rPr>
          <w:szCs w:val="28"/>
        </w:rPr>
        <w:t xml:space="preserve"> 3.1</w:t>
      </w:r>
      <w:r w:rsidR="009530A3">
        <w:rPr>
          <w:szCs w:val="28"/>
        </w:rPr>
        <w:t xml:space="preserve"> пункта 3</w:t>
      </w:r>
      <w:r w:rsidR="009F184F" w:rsidRPr="00EC47BD">
        <w:rPr>
          <w:szCs w:val="28"/>
        </w:rPr>
        <w:t xml:space="preserve"> из</w:t>
      </w:r>
      <w:r w:rsidR="0003495E" w:rsidRPr="00EC47BD">
        <w:rPr>
          <w:szCs w:val="28"/>
        </w:rPr>
        <w:t xml:space="preserve">ложить </w:t>
      </w:r>
      <w:r w:rsidR="00666FAC" w:rsidRPr="00EC47BD">
        <w:rPr>
          <w:szCs w:val="28"/>
        </w:rPr>
        <w:t>в</w:t>
      </w:r>
      <w:r w:rsidR="0003495E" w:rsidRPr="00EC47BD">
        <w:rPr>
          <w:szCs w:val="28"/>
        </w:rPr>
        <w:t xml:space="preserve"> следующей редакции: </w:t>
      </w:r>
    </w:p>
    <w:p w14:paraId="286FC079" w14:textId="77777777" w:rsidR="0067355E" w:rsidRPr="00EC47BD" w:rsidRDefault="0003495E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«</w:t>
      </w:r>
      <w:r w:rsidR="0009590F" w:rsidRPr="00EC47BD">
        <w:rPr>
          <w:szCs w:val="28"/>
        </w:rPr>
        <w:t xml:space="preserve">3.1 </w:t>
      </w:r>
      <w:r w:rsidRPr="00EC47BD">
        <w:rPr>
          <w:szCs w:val="28"/>
        </w:rPr>
        <w:t>координатором трехсторонней комиссии</w:t>
      </w:r>
      <w:r w:rsidR="00666FAC" w:rsidRPr="00EC47BD">
        <w:rPr>
          <w:szCs w:val="28"/>
        </w:rPr>
        <w:t xml:space="preserve"> </w:t>
      </w:r>
      <w:r w:rsidRPr="00EC47BD">
        <w:rPr>
          <w:szCs w:val="28"/>
        </w:rPr>
        <w:t>- Алексеева А.Ю., управля</w:t>
      </w:r>
      <w:r w:rsidR="004D51CB" w:rsidRPr="00EC47BD">
        <w:rPr>
          <w:szCs w:val="28"/>
        </w:rPr>
        <w:t>ющего делами администрации Добр</w:t>
      </w:r>
      <w:r w:rsidRPr="00EC47BD">
        <w:rPr>
          <w:szCs w:val="28"/>
        </w:rPr>
        <w:t>янского городского округа;»;</w:t>
      </w:r>
    </w:p>
    <w:p w14:paraId="6237A4B7" w14:textId="7343B132" w:rsidR="00FC4697" w:rsidRPr="00EC47BD" w:rsidRDefault="00FC4697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1.2</w:t>
      </w:r>
      <w:r w:rsidR="000B795D" w:rsidRPr="00EC47BD">
        <w:rPr>
          <w:szCs w:val="28"/>
        </w:rPr>
        <w:t>.</w:t>
      </w:r>
      <w:r w:rsidRPr="00EC47BD">
        <w:rPr>
          <w:szCs w:val="28"/>
        </w:rPr>
        <w:t xml:space="preserve"> </w:t>
      </w:r>
      <w:r w:rsidR="004D51CB" w:rsidRPr="00EC47BD">
        <w:rPr>
          <w:szCs w:val="28"/>
        </w:rPr>
        <w:t>п</w:t>
      </w:r>
      <w:r w:rsidR="009530A3">
        <w:rPr>
          <w:szCs w:val="28"/>
        </w:rPr>
        <w:t>одпункт</w:t>
      </w:r>
      <w:r w:rsidR="004D51CB" w:rsidRPr="00EC47BD">
        <w:rPr>
          <w:szCs w:val="28"/>
        </w:rPr>
        <w:t xml:space="preserve"> 3.2</w:t>
      </w:r>
      <w:r w:rsidR="009530A3">
        <w:rPr>
          <w:szCs w:val="28"/>
        </w:rPr>
        <w:t xml:space="preserve"> пункта 3 </w:t>
      </w:r>
      <w:bookmarkStart w:id="0" w:name="_GoBack"/>
      <w:bookmarkEnd w:id="0"/>
      <w:r w:rsidR="004D51CB" w:rsidRPr="00EC47BD">
        <w:rPr>
          <w:szCs w:val="28"/>
        </w:rPr>
        <w:t xml:space="preserve">изложить в следующей редакции: </w:t>
      </w:r>
    </w:p>
    <w:p w14:paraId="0BB6FA9E" w14:textId="77777777" w:rsidR="00871A3A" w:rsidRPr="00EC47BD" w:rsidRDefault="004D51CB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«</w:t>
      </w:r>
      <w:r w:rsidR="00FC4697" w:rsidRPr="00EC47BD">
        <w:rPr>
          <w:szCs w:val="28"/>
        </w:rPr>
        <w:t xml:space="preserve">3.2 </w:t>
      </w:r>
      <w:r w:rsidRPr="00EC47BD">
        <w:rPr>
          <w:szCs w:val="28"/>
        </w:rPr>
        <w:t>координатором стороны органов местного самоуправления Добрянского городского округа</w:t>
      </w:r>
      <w:r w:rsidR="00FC4697" w:rsidRPr="00EC47BD">
        <w:rPr>
          <w:szCs w:val="28"/>
        </w:rPr>
        <w:t xml:space="preserve"> </w:t>
      </w:r>
      <w:r w:rsidRPr="00EC47BD">
        <w:rPr>
          <w:szCs w:val="28"/>
        </w:rPr>
        <w:t xml:space="preserve">- </w:t>
      </w:r>
      <w:proofErr w:type="spellStart"/>
      <w:r w:rsidRPr="00EC47BD">
        <w:rPr>
          <w:szCs w:val="28"/>
        </w:rPr>
        <w:t>Поморцев</w:t>
      </w:r>
      <w:r w:rsidR="008E7AFD" w:rsidRPr="00EC47BD">
        <w:rPr>
          <w:szCs w:val="28"/>
        </w:rPr>
        <w:t>у</w:t>
      </w:r>
      <w:proofErr w:type="spellEnd"/>
      <w:r w:rsidRPr="00EC47BD">
        <w:rPr>
          <w:szCs w:val="28"/>
        </w:rPr>
        <w:t xml:space="preserve"> </w:t>
      </w:r>
      <w:r w:rsidR="00636BF5" w:rsidRPr="00EC47BD">
        <w:rPr>
          <w:szCs w:val="28"/>
        </w:rPr>
        <w:t>О.В., начальника управления делами</w:t>
      </w:r>
      <w:r w:rsidR="005B5D00" w:rsidRPr="00EC47BD">
        <w:rPr>
          <w:szCs w:val="28"/>
        </w:rPr>
        <w:t xml:space="preserve"> администрации Добрянского городского округа;»</w:t>
      </w:r>
      <w:r w:rsidR="00871A3A" w:rsidRPr="00EC47BD">
        <w:rPr>
          <w:szCs w:val="28"/>
        </w:rPr>
        <w:t>;</w:t>
      </w:r>
    </w:p>
    <w:p w14:paraId="05B935BA" w14:textId="77777777" w:rsidR="00871A3A" w:rsidRPr="00EC47BD" w:rsidRDefault="00B8020A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1.3</w:t>
      </w:r>
      <w:r w:rsidR="000B795D" w:rsidRPr="00EC47BD">
        <w:rPr>
          <w:szCs w:val="28"/>
        </w:rPr>
        <w:t>.</w:t>
      </w:r>
      <w:r w:rsidRPr="00EC47BD">
        <w:rPr>
          <w:szCs w:val="28"/>
        </w:rPr>
        <w:t xml:space="preserve"> в приложении</w:t>
      </w:r>
      <w:r w:rsidR="00583E68" w:rsidRPr="00EC47BD">
        <w:rPr>
          <w:szCs w:val="28"/>
        </w:rPr>
        <w:t xml:space="preserve"> 2 к решению:</w:t>
      </w:r>
    </w:p>
    <w:p w14:paraId="2D4EC822" w14:textId="77777777" w:rsidR="008E7AFD" w:rsidRPr="00EC47BD" w:rsidRDefault="00B8020A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 xml:space="preserve">1.3.1 </w:t>
      </w:r>
      <w:r w:rsidR="00583E68" w:rsidRPr="00EC47BD">
        <w:rPr>
          <w:szCs w:val="28"/>
        </w:rPr>
        <w:t xml:space="preserve">позицию: </w:t>
      </w:r>
    </w:p>
    <w:p w14:paraId="42609698" w14:textId="77777777" w:rsidR="00112EFC" w:rsidRPr="00EC47BD" w:rsidRDefault="00583E68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 xml:space="preserve">«Копылова </w:t>
      </w:r>
      <w:r w:rsidR="00DB4619" w:rsidRPr="00EC47BD">
        <w:rPr>
          <w:szCs w:val="28"/>
        </w:rPr>
        <w:t>Юлия Леонидовна</w:t>
      </w:r>
      <w:r w:rsidR="000B795D" w:rsidRPr="00EC47BD">
        <w:rPr>
          <w:szCs w:val="28"/>
        </w:rPr>
        <w:t xml:space="preserve"> </w:t>
      </w:r>
      <w:r w:rsidR="00DB4619" w:rsidRPr="00EC47BD">
        <w:rPr>
          <w:szCs w:val="28"/>
        </w:rPr>
        <w:t xml:space="preserve">- начальник управления жилищно-коммунального хозяйства и благоустройства </w:t>
      </w:r>
      <w:r w:rsidR="00112EFC" w:rsidRPr="00EC47BD">
        <w:rPr>
          <w:szCs w:val="28"/>
        </w:rPr>
        <w:t>администрации Добрянского городского округа;»</w:t>
      </w:r>
      <w:r w:rsidR="00787551" w:rsidRPr="00EC47BD">
        <w:rPr>
          <w:szCs w:val="28"/>
        </w:rPr>
        <w:t>,</w:t>
      </w:r>
      <w:r w:rsidR="00112EFC" w:rsidRPr="00EC47BD">
        <w:rPr>
          <w:szCs w:val="28"/>
        </w:rPr>
        <w:t xml:space="preserve"> </w:t>
      </w:r>
    </w:p>
    <w:p w14:paraId="0E7E21AF" w14:textId="25D0B190" w:rsidR="00787551" w:rsidRPr="00EC47BD" w:rsidRDefault="00112EFC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изложить в следующей редакции</w:t>
      </w:r>
      <w:r w:rsidR="001D7286" w:rsidRPr="00EC47BD">
        <w:rPr>
          <w:szCs w:val="28"/>
        </w:rPr>
        <w:t>:</w:t>
      </w:r>
      <w:r w:rsidRPr="00EC47BD">
        <w:rPr>
          <w:szCs w:val="28"/>
        </w:rPr>
        <w:t xml:space="preserve"> </w:t>
      </w:r>
    </w:p>
    <w:p w14:paraId="17DEEF99" w14:textId="77777777" w:rsidR="00583E68" w:rsidRPr="00EC47BD" w:rsidRDefault="00112EFC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lastRenderedPageBreak/>
        <w:t>«Катаева Галина Ивановна</w:t>
      </w:r>
      <w:r w:rsidR="000B795D" w:rsidRPr="00EC47BD">
        <w:rPr>
          <w:szCs w:val="28"/>
        </w:rPr>
        <w:t xml:space="preserve"> </w:t>
      </w:r>
      <w:r w:rsidRPr="00EC47BD">
        <w:rPr>
          <w:szCs w:val="28"/>
        </w:rPr>
        <w:t>- начальник управления жилищно-коммунального хозяйства и благоустройства администрации Добрянского городского округа;»</w:t>
      </w:r>
      <w:r w:rsidR="00787551" w:rsidRPr="00EC47BD">
        <w:rPr>
          <w:szCs w:val="28"/>
        </w:rPr>
        <w:t>;</w:t>
      </w:r>
    </w:p>
    <w:p w14:paraId="5E9A7CD3" w14:textId="77777777" w:rsidR="00B11263" w:rsidRPr="00EC47BD" w:rsidRDefault="00B11263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 xml:space="preserve">1.3.2 </w:t>
      </w:r>
      <w:r w:rsidR="006C3997" w:rsidRPr="00EC47BD">
        <w:rPr>
          <w:szCs w:val="28"/>
        </w:rPr>
        <w:t xml:space="preserve">позицию: </w:t>
      </w:r>
    </w:p>
    <w:p w14:paraId="67B385FD" w14:textId="77777777" w:rsidR="00C179C6" w:rsidRPr="00EC47BD" w:rsidRDefault="009B22DC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«</w:t>
      </w:r>
      <w:r w:rsidR="006C3997" w:rsidRPr="00EC47BD">
        <w:rPr>
          <w:szCs w:val="28"/>
        </w:rPr>
        <w:t>Лысенко Алёна Сергеевна</w:t>
      </w:r>
      <w:r w:rsidR="00B11263" w:rsidRPr="00EC47BD">
        <w:rPr>
          <w:szCs w:val="28"/>
        </w:rPr>
        <w:t xml:space="preserve"> </w:t>
      </w:r>
      <w:r w:rsidR="006C3997" w:rsidRPr="00EC47BD">
        <w:rPr>
          <w:szCs w:val="28"/>
        </w:rPr>
        <w:t xml:space="preserve">- </w:t>
      </w:r>
      <w:r w:rsidRPr="00EC47BD">
        <w:rPr>
          <w:szCs w:val="28"/>
        </w:rPr>
        <w:t>начальник управления территориального развития и экономики администрации Добрянского городского округа;»</w:t>
      </w:r>
      <w:r w:rsidR="00127EAF" w:rsidRPr="00EC47BD">
        <w:rPr>
          <w:szCs w:val="28"/>
        </w:rPr>
        <w:t xml:space="preserve"> </w:t>
      </w:r>
    </w:p>
    <w:p w14:paraId="6D2824DB" w14:textId="77777777" w:rsidR="00C179C6" w:rsidRPr="00EC47BD" w:rsidRDefault="00C179C6" w:rsidP="000C2A28">
      <w:pPr>
        <w:pStyle w:val="ae"/>
        <w:ind w:left="0" w:firstLine="709"/>
        <w:jc w:val="both"/>
        <w:rPr>
          <w:szCs w:val="28"/>
        </w:rPr>
      </w:pPr>
      <w:r w:rsidRPr="00EC47BD">
        <w:rPr>
          <w:szCs w:val="28"/>
        </w:rPr>
        <w:t>изложить в следующей редакции</w:t>
      </w:r>
      <w:r w:rsidR="00B11263" w:rsidRPr="00EC47BD">
        <w:rPr>
          <w:szCs w:val="28"/>
        </w:rPr>
        <w:t>:</w:t>
      </w:r>
    </w:p>
    <w:p w14:paraId="381ADF9E" w14:textId="77777777" w:rsidR="00787551" w:rsidRPr="00EC47BD" w:rsidRDefault="00127EAF" w:rsidP="000C2A28">
      <w:pPr>
        <w:pStyle w:val="ae"/>
        <w:ind w:left="0" w:firstLine="709"/>
        <w:jc w:val="both"/>
        <w:rPr>
          <w:szCs w:val="28"/>
        </w:rPr>
      </w:pPr>
      <w:r w:rsidRPr="00EC47BD">
        <w:rPr>
          <w:szCs w:val="28"/>
        </w:rPr>
        <w:t>«</w:t>
      </w:r>
      <w:proofErr w:type="spellStart"/>
      <w:r w:rsidRPr="00EC47BD">
        <w:rPr>
          <w:szCs w:val="28"/>
        </w:rPr>
        <w:t>Поморцева</w:t>
      </w:r>
      <w:proofErr w:type="spellEnd"/>
      <w:r w:rsidRPr="00EC47BD">
        <w:rPr>
          <w:szCs w:val="28"/>
        </w:rPr>
        <w:t xml:space="preserve"> Оксана Викторовна</w:t>
      </w:r>
      <w:r w:rsidR="000B795D" w:rsidRPr="00EC47BD">
        <w:rPr>
          <w:szCs w:val="28"/>
        </w:rPr>
        <w:t xml:space="preserve"> </w:t>
      </w:r>
      <w:r w:rsidRPr="00EC47BD">
        <w:rPr>
          <w:szCs w:val="28"/>
        </w:rPr>
        <w:t>- начальник управления делами администрации Добрянского городского округа;»;</w:t>
      </w:r>
    </w:p>
    <w:p w14:paraId="7A018630" w14:textId="77777777" w:rsidR="009B22DC" w:rsidRPr="00EC47BD" w:rsidRDefault="000B795D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 xml:space="preserve">1.4. </w:t>
      </w:r>
      <w:r w:rsidR="007F5EFE" w:rsidRPr="00EC47BD">
        <w:rPr>
          <w:szCs w:val="28"/>
        </w:rPr>
        <w:t>в приложении 3 к решению:</w:t>
      </w:r>
    </w:p>
    <w:p w14:paraId="2785DED1" w14:textId="77777777" w:rsidR="00F56B40" w:rsidRPr="00EC47BD" w:rsidRDefault="00F56B40" w:rsidP="000C2A28">
      <w:pPr>
        <w:tabs>
          <w:tab w:val="center" w:pos="5174"/>
        </w:tabs>
        <w:ind w:firstLine="709"/>
        <w:jc w:val="both"/>
        <w:rPr>
          <w:szCs w:val="28"/>
        </w:rPr>
      </w:pPr>
      <w:r w:rsidRPr="00EC47BD">
        <w:rPr>
          <w:szCs w:val="28"/>
        </w:rPr>
        <w:t xml:space="preserve">1.4.1. </w:t>
      </w:r>
      <w:r w:rsidR="00EB2B6B" w:rsidRPr="00EC47BD">
        <w:rPr>
          <w:szCs w:val="28"/>
        </w:rPr>
        <w:t>позицию</w:t>
      </w:r>
      <w:r w:rsidR="00B82C37" w:rsidRPr="00EC47BD">
        <w:rPr>
          <w:szCs w:val="28"/>
        </w:rPr>
        <w:t xml:space="preserve">: </w:t>
      </w:r>
      <w:r w:rsidR="000C2A28" w:rsidRPr="00EC47BD">
        <w:rPr>
          <w:szCs w:val="28"/>
        </w:rPr>
        <w:tab/>
      </w:r>
    </w:p>
    <w:p w14:paraId="55C1C9AC" w14:textId="77777777" w:rsidR="007F5EFE" w:rsidRPr="00EC47BD" w:rsidRDefault="00B82C37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«Алексеев Андрей Юрьевич</w:t>
      </w:r>
      <w:r w:rsidR="000B795D" w:rsidRPr="00EC47BD">
        <w:rPr>
          <w:szCs w:val="28"/>
        </w:rPr>
        <w:t xml:space="preserve"> </w:t>
      </w:r>
      <w:r w:rsidRPr="00EC47BD">
        <w:rPr>
          <w:szCs w:val="28"/>
        </w:rPr>
        <w:t>- управляющий делами администрации Добрянского городского округа;»</w:t>
      </w:r>
    </w:p>
    <w:p w14:paraId="0662ABD9" w14:textId="77777777" w:rsidR="00B82C37" w:rsidRPr="00EC47BD" w:rsidRDefault="00B82C37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изложить в следующей редакции</w:t>
      </w:r>
      <w:r w:rsidR="00D758C3" w:rsidRPr="00EC47BD">
        <w:rPr>
          <w:szCs w:val="28"/>
        </w:rPr>
        <w:t>:</w:t>
      </w:r>
    </w:p>
    <w:p w14:paraId="12674793" w14:textId="77777777" w:rsidR="00B82C37" w:rsidRPr="00EC47BD" w:rsidRDefault="00B82C37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 xml:space="preserve">«Потапов Андрей </w:t>
      </w:r>
      <w:r w:rsidR="002C7D58" w:rsidRPr="00EC47BD">
        <w:rPr>
          <w:szCs w:val="28"/>
        </w:rPr>
        <w:t>Владимирович</w:t>
      </w:r>
      <w:r w:rsidR="00F56B40" w:rsidRPr="00EC47BD">
        <w:rPr>
          <w:szCs w:val="28"/>
        </w:rPr>
        <w:t xml:space="preserve"> </w:t>
      </w:r>
      <w:r w:rsidRPr="00EC47BD">
        <w:rPr>
          <w:szCs w:val="28"/>
        </w:rPr>
        <w:t>- заместитель главы администрации Добрянского городского округа по территориальному развитию;»;</w:t>
      </w:r>
    </w:p>
    <w:p w14:paraId="1F319E88" w14:textId="77777777" w:rsidR="00F56B40" w:rsidRPr="00EC47BD" w:rsidRDefault="00F56B40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 xml:space="preserve">1.4.2. </w:t>
      </w:r>
      <w:r w:rsidR="007414C1" w:rsidRPr="00EC47BD">
        <w:rPr>
          <w:szCs w:val="28"/>
        </w:rPr>
        <w:t xml:space="preserve">позицию: </w:t>
      </w:r>
    </w:p>
    <w:p w14:paraId="4D9B8FDD" w14:textId="77777777" w:rsidR="007414C1" w:rsidRPr="00EC47BD" w:rsidRDefault="007414C1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«</w:t>
      </w:r>
      <w:proofErr w:type="spellStart"/>
      <w:r w:rsidR="00862A9E" w:rsidRPr="00EC47BD">
        <w:rPr>
          <w:szCs w:val="28"/>
        </w:rPr>
        <w:t>Кынгурогова</w:t>
      </w:r>
      <w:proofErr w:type="spellEnd"/>
      <w:r w:rsidR="00862A9E" w:rsidRPr="00EC47BD">
        <w:rPr>
          <w:szCs w:val="28"/>
        </w:rPr>
        <w:t xml:space="preserve"> Светлана Викторовна</w:t>
      </w:r>
      <w:r w:rsidR="00F56B40" w:rsidRPr="00EC47BD">
        <w:rPr>
          <w:szCs w:val="28"/>
        </w:rPr>
        <w:t xml:space="preserve"> </w:t>
      </w:r>
      <w:r w:rsidR="00862A9E" w:rsidRPr="00EC47BD">
        <w:rPr>
          <w:szCs w:val="28"/>
        </w:rPr>
        <w:t>- заместитель начальника муниципальной службы и антикоррупционной деятельности администрации Добрянского городского округа;»</w:t>
      </w:r>
      <w:r w:rsidR="008F3500" w:rsidRPr="00EC47BD">
        <w:rPr>
          <w:szCs w:val="28"/>
        </w:rPr>
        <w:t xml:space="preserve"> </w:t>
      </w:r>
    </w:p>
    <w:p w14:paraId="63EADD8F" w14:textId="77777777" w:rsidR="007414C1" w:rsidRPr="00EC47BD" w:rsidRDefault="008F3500" w:rsidP="000C2A28">
      <w:pPr>
        <w:pStyle w:val="ae"/>
        <w:ind w:left="0" w:firstLine="709"/>
        <w:jc w:val="both"/>
        <w:rPr>
          <w:szCs w:val="28"/>
        </w:rPr>
      </w:pPr>
      <w:r w:rsidRPr="00EC47BD">
        <w:rPr>
          <w:szCs w:val="28"/>
        </w:rPr>
        <w:t>и</w:t>
      </w:r>
      <w:r w:rsidR="007414C1" w:rsidRPr="00EC47BD">
        <w:rPr>
          <w:szCs w:val="28"/>
        </w:rPr>
        <w:t xml:space="preserve">зложить в следующей редакции: </w:t>
      </w:r>
    </w:p>
    <w:p w14:paraId="4442B3B4" w14:textId="615A47EA" w:rsidR="00B82C37" w:rsidRPr="00EC47BD" w:rsidRDefault="007414C1" w:rsidP="000C2A28">
      <w:pPr>
        <w:pStyle w:val="ae"/>
        <w:ind w:left="0" w:firstLine="709"/>
        <w:jc w:val="both"/>
        <w:rPr>
          <w:szCs w:val="28"/>
        </w:rPr>
      </w:pPr>
      <w:r w:rsidRPr="00EC47BD">
        <w:rPr>
          <w:szCs w:val="28"/>
        </w:rPr>
        <w:t>«</w:t>
      </w:r>
      <w:r w:rsidR="008F3500" w:rsidRPr="00EC47BD">
        <w:rPr>
          <w:szCs w:val="28"/>
        </w:rPr>
        <w:t>Коровина Ольга Олеговна</w:t>
      </w:r>
      <w:r w:rsidR="007F127C" w:rsidRPr="00EC47BD">
        <w:rPr>
          <w:szCs w:val="28"/>
        </w:rPr>
        <w:t xml:space="preserve"> </w:t>
      </w:r>
      <w:r w:rsidR="008F3500" w:rsidRPr="00EC47BD">
        <w:rPr>
          <w:szCs w:val="28"/>
        </w:rPr>
        <w:t xml:space="preserve">- начальник отдела муниципальной службы </w:t>
      </w:r>
      <w:r w:rsidR="00EC47BD">
        <w:rPr>
          <w:szCs w:val="28"/>
        </w:rPr>
        <w:br/>
      </w:r>
      <w:r w:rsidR="008F3500" w:rsidRPr="00EC47BD">
        <w:rPr>
          <w:szCs w:val="28"/>
        </w:rPr>
        <w:t>и антикоррупционной деятельности администрации Добрянского городского округа;»</w:t>
      </w:r>
      <w:r w:rsidR="00C5084F" w:rsidRPr="00EC47BD">
        <w:rPr>
          <w:szCs w:val="28"/>
        </w:rPr>
        <w:t>;</w:t>
      </w:r>
    </w:p>
    <w:p w14:paraId="4DF4EACA" w14:textId="77777777" w:rsidR="000C2A28" w:rsidRPr="00EC47BD" w:rsidRDefault="000C2A28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 xml:space="preserve">1.4.3. </w:t>
      </w:r>
      <w:r w:rsidR="00C5084F" w:rsidRPr="00EC47BD">
        <w:rPr>
          <w:szCs w:val="28"/>
        </w:rPr>
        <w:t xml:space="preserve">позицию: </w:t>
      </w:r>
    </w:p>
    <w:p w14:paraId="47E01E86" w14:textId="77777777" w:rsidR="007414C1" w:rsidRPr="00EC47BD" w:rsidRDefault="00C5084F" w:rsidP="000C2A28">
      <w:pPr>
        <w:ind w:firstLine="709"/>
        <w:jc w:val="both"/>
        <w:rPr>
          <w:szCs w:val="28"/>
        </w:rPr>
      </w:pPr>
      <w:r w:rsidRPr="00EC47BD">
        <w:rPr>
          <w:szCs w:val="28"/>
        </w:rPr>
        <w:t>«</w:t>
      </w:r>
      <w:r w:rsidR="00061512" w:rsidRPr="00EC47BD">
        <w:rPr>
          <w:szCs w:val="28"/>
        </w:rPr>
        <w:t>П</w:t>
      </w:r>
      <w:r w:rsidRPr="00EC47BD">
        <w:rPr>
          <w:szCs w:val="28"/>
        </w:rPr>
        <w:t>ермякова Елена Владимировна</w:t>
      </w:r>
      <w:r w:rsidR="00F56B40" w:rsidRPr="00EC47BD">
        <w:rPr>
          <w:szCs w:val="28"/>
        </w:rPr>
        <w:t xml:space="preserve"> </w:t>
      </w:r>
      <w:r w:rsidRPr="00EC47BD">
        <w:rPr>
          <w:szCs w:val="28"/>
        </w:rPr>
        <w:t>- заместитель начальника управления жилищно-коммунального хозяйства и благоустройства администрации Добрянского городского округа;»</w:t>
      </w:r>
      <w:r w:rsidR="00C22077" w:rsidRPr="00EC47BD">
        <w:rPr>
          <w:szCs w:val="28"/>
        </w:rPr>
        <w:t xml:space="preserve"> </w:t>
      </w:r>
    </w:p>
    <w:p w14:paraId="7BFFDE08" w14:textId="77777777" w:rsidR="007414C1" w:rsidRPr="00EC47BD" w:rsidRDefault="00C22077" w:rsidP="000C2A28">
      <w:pPr>
        <w:pStyle w:val="ae"/>
        <w:ind w:left="0" w:firstLine="709"/>
        <w:jc w:val="both"/>
        <w:rPr>
          <w:szCs w:val="28"/>
        </w:rPr>
      </w:pPr>
      <w:r w:rsidRPr="00EC47BD">
        <w:rPr>
          <w:szCs w:val="28"/>
        </w:rPr>
        <w:t xml:space="preserve">изложить в следующей редакции: </w:t>
      </w:r>
    </w:p>
    <w:p w14:paraId="21F5D391" w14:textId="77777777" w:rsidR="00C5084F" w:rsidRPr="00EC47BD" w:rsidRDefault="00C22077" w:rsidP="000C2A28">
      <w:pPr>
        <w:pStyle w:val="ae"/>
        <w:ind w:left="0" w:firstLine="709"/>
        <w:jc w:val="both"/>
        <w:rPr>
          <w:szCs w:val="28"/>
        </w:rPr>
      </w:pPr>
      <w:r w:rsidRPr="00EC47BD">
        <w:rPr>
          <w:szCs w:val="28"/>
        </w:rPr>
        <w:t>«</w:t>
      </w:r>
      <w:r w:rsidR="00061512" w:rsidRPr="00EC47BD">
        <w:rPr>
          <w:szCs w:val="28"/>
        </w:rPr>
        <w:t>Пономарева Светлана Анатольевна</w:t>
      </w:r>
      <w:r w:rsidR="00FF0241" w:rsidRPr="00EC47BD">
        <w:rPr>
          <w:szCs w:val="28"/>
        </w:rPr>
        <w:t xml:space="preserve"> </w:t>
      </w:r>
      <w:r w:rsidR="00061512" w:rsidRPr="00EC47BD">
        <w:rPr>
          <w:szCs w:val="28"/>
        </w:rPr>
        <w:t>- заместитель начальника управления жилищно-коммунального хозяйства и благоустройства администрации Добрянского городского округа;».</w:t>
      </w:r>
    </w:p>
    <w:p w14:paraId="6EC2227C" w14:textId="77777777" w:rsidR="00B07378" w:rsidRPr="00EC47BD" w:rsidRDefault="00B07378" w:rsidP="00377128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C47BD">
        <w:rPr>
          <w:szCs w:val="28"/>
          <w:lang w:val="x-none"/>
        </w:rPr>
        <w:t xml:space="preserve">Опубликовать настоящее </w:t>
      </w:r>
      <w:r w:rsidRPr="00EC47BD">
        <w:rPr>
          <w:szCs w:val="28"/>
        </w:rPr>
        <w:t xml:space="preserve">решение </w:t>
      </w:r>
      <w:r w:rsidRPr="00EC47BD">
        <w:rPr>
          <w:szCs w:val="28"/>
          <w:lang w:val="x-none"/>
        </w:rPr>
        <w:t>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28B1F3D2" w14:textId="77777777" w:rsidR="000B78D3" w:rsidRPr="00EC47BD" w:rsidRDefault="00B07378" w:rsidP="00377128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EC47BD">
        <w:rPr>
          <w:szCs w:val="28"/>
        </w:rPr>
        <w:t xml:space="preserve">Настоящее решение вступает в силу после его официального опубликования. </w:t>
      </w:r>
    </w:p>
    <w:p w14:paraId="4DE39408" w14:textId="486BC5A9" w:rsidR="000B78D3" w:rsidRDefault="000B78D3" w:rsidP="002A7F8E">
      <w:pPr>
        <w:tabs>
          <w:tab w:val="left" w:pos="1663"/>
        </w:tabs>
        <w:rPr>
          <w:szCs w:val="28"/>
        </w:rPr>
      </w:pPr>
    </w:p>
    <w:p w14:paraId="698AB11E" w14:textId="77777777" w:rsidR="00EC47BD" w:rsidRPr="00EC47BD" w:rsidRDefault="00EC47BD" w:rsidP="002A7F8E">
      <w:pPr>
        <w:tabs>
          <w:tab w:val="left" w:pos="1663"/>
        </w:tabs>
        <w:rPr>
          <w:szCs w:val="28"/>
        </w:rPr>
      </w:pPr>
    </w:p>
    <w:p w14:paraId="0D2EB376" w14:textId="77777777" w:rsidR="000B78D3" w:rsidRPr="00EC47BD" w:rsidRDefault="000B78D3" w:rsidP="002A7F8E">
      <w:pPr>
        <w:autoSpaceDE w:val="0"/>
        <w:autoSpaceDN w:val="0"/>
        <w:adjustRightInd w:val="0"/>
        <w:jc w:val="both"/>
        <w:rPr>
          <w:szCs w:val="28"/>
        </w:rPr>
      </w:pPr>
      <w:r w:rsidRPr="00EC47BD">
        <w:rPr>
          <w:szCs w:val="28"/>
        </w:rPr>
        <w:t>Глава городского округа -</w:t>
      </w:r>
    </w:p>
    <w:p w14:paraId="53A7648C" w14:textId="77777777" w:rsidR="000B78D3" w:rsidRPr="00EC47BD" w:rsidRDefault="000B78D3" w:rsidP="002A7F8E">
      <w:pPr>
        <w:autoSpaceDE w:val="0"/>
        <w:autoSpaceDN w:val="0"/>
        <w:adjustRightInd w:val="0"/>
        <w:jc w:val="both"/>
        <w:rPr>
          <w:szCs w:val="28"/>
        </w:rPr>
      </w:pPr>
      <w:r w:rsidRPr="00EC47BD">
        <w:rPr>
          <w:szCs w:val="28"/>
        </w:rPr>
        <w:t>глава администрации Добрянского</w:t>
      </w:r>
    </w:p>
    <w:p w14:paraId="57C92EEB" w14:textId="7C2273D9" w:rsidR="000B78D3" w:rsidRPr="00EC47BD" w:rsidRDefault="000B78D3" w:rsidP="002A7F8E">
      <w:pPr>
        <w:autoSpaceDE w:val="0"/>
        <w:autoSpaceDN w:val="0"/>
        <w:adjustRightInd w:val="0"/>
        <w:rPr>
          <w:szCs w:val="28"/>
        </w:rPr>
      </w:pPr>
      <w:r w:rsidRPr="00EC47BD">
        <w:rPr>
          <w:szCs w:val="28"/>
        </w:rPr>
        <w:t xml:space="preserve">городского округа </w:t>
      </w:r>
      <w:r w:rsidRPr="00EC47BD">
        <w:rPr>
          <w:szCs w:val="28"/>
        </w:rPr>
        <w:tab/>
      </w:r>
      <w:r w:rsidRPr="00EC47BD">
        <w:rPr>
          <w:szCs w:val="28"/>
        </w:rPr>
        <w:tab/>
      </w:r>
      <w:r w:rsidRPr="00EC47BD">
        <w:rPr>
          <w:szCs w:val="28"/>
        </w:rPr>
        <w:tab/>
      </w:r>
      <w:r w:rsidRPr="00EC47BD">
        <w:rPr>
          <w:szCs w:val="28"/>
        </w:rPr>
        <w:tab/>
      </w:r>
      <w:r w:rsidRPr="00EC47BD">
        <w:rPr>
          <w:szCs w:val="28"/>
        </w:rPr>
        <w:tab/>
      </w:r>
      <w:r w:rsidRPr="00EC47BD">
        <w:rPr>
          <w:szCs w:val="28"/>
        </w:rPr>
        <w:tab/>
      </w:r>
      <w:r w:rsidRPr="00EC47BD">
        <w:rPr>
          <w:szCs w:val="28"/>
        </w:rPr>
        <w:tab/>
      </w:r>
      <w:r w:rsidR="00E3592F" w:rsidRPr="00EC47BD">
        <w:rPr>
          <w:szCs w:val="28"/>
        </w:rPr>
        <w:tab/>
      </w:r>
      <w:r w:rsidRPr="00EC47BD">
        <w:rPr>
          <w:szCs w:val="28"/>
        </w:rPr>
        <w:t>К.В. Лызов</w:t>
      </w:r>
    </w:p>
    <w:p w14:paraId="5C19C1F7" w14:textId="77777777" w:rsidR="000B78D3" w:rsidRPr="00EC47BD" w:rsidRDefault="000B78D3" w:rsidP="002A7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32FD57" w14:textId="77777777" w:rsidR="000B78D3" w:rsidRPr="00EC47BD" w:rsidRDefault="000B78D3" w:rsidP="002A7F8E">
      <w:pPr>
        <w:jc w:val="both"/>
        <w:rPr>
          <w:szCs w:val="28"/>
          <w:lang w:eastAsia="x-none"/>
        </w:rPr>
      </w:pPr>
      <w:r w:rsidRPr="00EC47BD">
        <w:rPr>
          <w:szCs w:val="28"/>
          <w:lang w:val="x-none" w:eastAsia="x-none"/>
        </w:rPr>
        <w:t xml:space="preserve">Председатель </w:t>
      </w:r>
      <w:r w:rsidRPr="00EC47BD">
        <w:rPr>
          <w:szCs w:val="28"/>
          <w:lang w:eastAsia="x-none"/>
        </w:rPr>
        <w:t xml:space="preserve">Думы </w:t>
      </w:r>
    </w:p>
    <w:p w14:paraId="362DDFED" w14:textId="1EAFFF32" w:rsidR="002A7F8E" w:rsidRPr="00EC47BD" w:rsidRDefault="000B78D3" w:rsidP="00D101DC">
      <w:pPr>
        <w:jc w:val="both"/>
        <w:rPr>
          <w:szCs w:val="28"/>
        </w:rPr>
      </w:pPr>
      <w:r w:rsidRPr="00EC47BD">
        <w:rPr>
          <w:szCs w:val="28"/>
          <w:lang w:eastAsia="x-none"/>
        </w:rPr>
        <w:t>Добрянского городского округа</w:t>
      </w:r>
      <w:r w:rsidRPr="00EC47BD">
        <w:rPr>
          <w:szCs w:val="28"/>
          <w:lang w:eastAsia="x-none"/>
        </w:rPr>
        <w:tab/>
      </w:r>
      <w:r w:rsidRPr="00EC47BD">
        <w:rPr>
          <w:szCs w:val="28"/>
          <w:lang w:eastAsia="x-none"/>
        </w:rPr>
        <w:tab/>
      </w:r>
      <w:r w:rsidRPr="00EC47BD">
        <w:rPr>
          <w:szCs w:val="28"/>
          <w:lang w:eastAsia="x-none"/>
        </w:rPr>
        <w:tab/>
      </w:r>
      <w:r w:rsidRPr="00EC47BD">
        <w:rPr>
          <w:szCs w:val="28"/>
          <w:lang w:eastAsia="x-none"/>
        </w:rPr>
        <w:tab/>
      </w:r>
      <w:r w:rsidRPr="00EC47BD">
        <w:rPr>
          <w:szCs w:val="28"/>
          <w:lang w:eastAsia="x-none"/>
        </w:rPr>
        <w:tab/>
      </w:r>
      <w:r w:rsidR="00E3592F" w:rsidRPr="00EC47BD">
        <w:rPr>
          <w:szCs w:val="28"/>
          <w:lang w:eastAsia="x-none"/>
        </w:rPr>
        <w:tab/>
      </w:r>
      <w:r w:rsidRPr="00EC47BD">
        <w:rPr>
          <w:szCs w:val="28"/>
          <w:lang w:eastAsia="x-none"/>
        </w:rPr>
        <w:t>А.Ф. Палкин</w:t>
      </w:r>
    </w:p>
    <w:sectPr w:rsidR="002A7F8E" w:rsidRPr="00EC47BD" w:rsidSect="00EC47BD">
      <w:headerReference w:type="even" r:id="rId9"/>
      <w:headerReference w:type="default" r:id="rId10"/>
      <w:type w:val="continuous"/>
      <w:pgSz w:w="11907" w:h="16840" w:code="9"/>
      <w:pgMar w:top="284" w:right="567" w:bottom="851" w:left="156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D721" w14:textId="77777777" w:rsidR="00971576" w:rsidRDefault="00971576">
      <w:r>
        <w:separator/>
      </w:r>
    </w:p>
  </w:endnote>
  <w:endnote w:type="continuationSeparator" w:id="0">
    <w:p w14:paraId="079B8D6A" w14:textId="77777777" w:rsidR="00971576" w:rsidRDefault="009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25E5" w14:textId="77777777" w:rsidR="00971576" w:rsidRDefault="00971576">
      <w:r>
        <w:separator/>
      </w:r>
    </w:p>
  </w:footnote>
  <w:footnote w:type="continuationSeparator" w:id="0">
    <w:p w14:paraId="7D92A40C" w14:textId="77777777" w:rsidR="00971576" w:rsidRDefault="0097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5AC5" w14:textId="77777777" w:rsidR="00B12253" w:rsidRDefault="000C07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303160E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A4C0" w14:textId="77777777" w:rsidR="00B12253" w:rsidRDefault="000C07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0A5B">
      <w:rPr>
        <w:rStyle w:val="ac"/>
        <w:noProof/>
      </w:rPr>
      <w:t>3</w:t>
    </w:r>
    <w:r>
      <w:rPr>
        <w:rStyle w:val="ac"/>
      </w:rPr>
      <w:fldChar w:fldCharType="end"/>
    </w:r>
  </w:p>
  <w:p w14:paraId="20093F48" w14:textId="33707066" w:rsidR="00B12253" w:rsidRDefault="00B12253">
    <w:pPr>
      <w:pStyle w:val="a3"/>
    </w:pPr>
  </w:p>
  <w:p w14:paraId="7B94B538" w14:textId="77777777" w:rsidR="00EC47BD" w:rsidRPr="00EC47BD" w:rsidRDefault="00EC47BD">
    <w:pPr>
      <w:pStyle w:val="a3"/>
      <w:rPr>
        <w:sz w:val="2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A2979"/>
    <w:multiLevelType w:val="multilevel"/>
    <w:tmpl w:val="DE367E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3B2"/>
    <w:rsid w:val="0002772E"/>
    <w:rsid w:val="00031EB5"/>
    <w:rsid w:val="000320E4"/>
    <w:rsid w:val="0003495E"/>
    <w:rsid w:val="000407B6"/>
    <w:rsid w:val="000529D0"/>
    <w:rsid w:val="00061512"/>
    <w:rsid w:val="0007358C"/>
    <w:rsid w:val="00073C74"/>
    <w:rsid w:val="00086298"/>
    <w:rsid w:val="0009590F"/>
    <w:rsid w:val="000A082F"/>
    <w:rsid w:val="000A1018"/>
    <w:rsid w:val="000A1249"/>
    <w:rsid w:val="000A3A4A"/>
    <w:rsid w:val="000B78D3"/>
    <w:rsid w:val="000B795D"/>
    <w:rsid w:val="000C0788"/>
    <w:rsid w:val="000C2522"/>
    <w:rsid w:val="000C2A28"/>
    <w:rsid w:val="000C75AA"/>
    <w:rsid w:val="001036CC"/>
    <w:rsid w:val="00112EFC"/>
    <w:rsid w:val="00127EAF"/>
    <w:rsid w:val="00136C19"/>
    <w:rsid w:val="001450B8"/>
    <w:rsid w:val="001617A8"/>
    <w:rsid w:val="00176129"/>
    <w:rsid w:val="00191FB7"/>
    <w:rsid w:val="0019751D"/>
    <w:rsid w:val="001B1FBA"/>
    <w:rsid w:val="001B29B0"/>
    <w:rsid w:val="001B7221"/>
    <w:rsid w:val="001D1569"/>
    <w:rsid w:val="001D7286"/>
    <w:rsid w:val="001E7409"/>
    <w:rsid w:val="002127E6"/>
    <w:rsid w:val="002352FA"/>
    <w:rsid w:val="00244ED8"/>
    <w:rsid w:val="0025393C"/>
    <w:rsid w:val="0027520B"/>
    <w:rsid w:val="0028108D"/>
    <w:rsid w:val="0028655A"/>
    <w:rsid w:val="00290178"/>
    <w:rsid w:val="0029060D"/>
    <w:rsid w:val="002A1714"/>
    <w:rsid w:val="002A7F8E"/>
    <w:rsid w:val="002C1791"/>
    <w:rsid w:val="002C7D58"/>
    <w:rsid w:val="002E0EAA"/>
    <w:rsid w:val="002F1CA1"/>
    <w:rsid w:val="002F444D"/>
    <w:rsid w:val="003411D6"/>
    <w:rsid w:val="0034199E"/>
    <w:rsid w:val="00353DEB"/>
    <w:rsid w:val="00355BD1"/>
    <w:rsid w:val="00377128"/>
    <w:rsid w:val="003807C0"/>
    <w:rsid w:val="003905F4"/>
    <w:rsid w:val="003C0327"/>
    <w:rsid w:val="003D07C9"/>
    <w:rsid w:val="003D3930"/>
    <w:rsid w:val="003E5046"/>
    <w:rsid w:val="00403732"/>
    <w:rsid w:val="004263C2"/>
    <w:rsid w:val="00440FF0"/>
    <w:rsid w:val="00442B63"/>
    <w:rsid w:val="004448E6"/>
    <w:rsid w:val="00482187"/>
    <w:rsid w:val="004A7743"/>
    <w:rsid w:val="004D51CB"/>
    <w:rsid w:val="004F68BF"/>
    <w:rsid w:val="005149A8"/>
    <w:rsid w:val="00534011"/>
    <w:rsid w:val="0053612B"/>
    <w:rsid w:val="005438E0"/>
    <w:rsid w:val="00550359"/>
    <w:rsid w:val="005505FE"/>
    <w:rsid w:val="00552ADF"/>
    <w:rsid w:val="00552D63"/>
    <w:rsid w:val="00581BDB"/>
    <w:rsid w:val="00583E68"/>
    <w:rsid w:val="0059094B"/>
    <w:rsid w:val="00597282"/>
    <w:rsid w:val="005B5D00"/>
    <w:rsid w:val="005E5964"/>
    <w:rsid w:val="006223F1"/>
    <w:rsid w:val="006333E0"/>
    <w:rsid w:val="00636BF5"/>
    <w:rsid w:val="006403FD"/>
    <w:rsid w:val="00666FAC"/>
    <w:rsid w:val="00670E94"/>
    <w:rsid w:val="0067355E"/>
    <w:rsid w:val="006C1822"/>
    <w:rsid w:val="006C3997"/>
    <w:rsid w:val="006D443E"/>
    <w:rsid w:val="006E1970"/>
    <w:rsid w:val="006E3372"/>
    <w:rsid w:val="006F2E85"/>
    <w:rsid w:val="006F472F"/>
    <w:rsid w:val="00704379"/>
    <w:rsid w:val="00736B92"/>
    <w:rsid w:val="00740688"/>
    <w:rsid w:val="007414C1"/>
    <w:rsid w:val="007550CD"/>
    <w:rsid w:val="00761D5E"/>
    <w:rsid w:val="00782C6E"/>
    <w:rsid w:val="00787551"/>
    <w:rsid w:val="007953B2"/>
    <w:rsid w:val="007B3C2A"/>
    <w:rsid w:val="007E5F58"/>
    <w:rsid w:val="007F127C"/>
    <w:rsid w:val="007F5EFE"/>
    <w:rsid w:val="00837DF5"/>
    <w:rsid w:val="00861BE3"/>
    <w:rsid w:val="00862A9E"/>
    <w:rsid w:val="00863C80"/>
    <w:rsid w:val="00871A3A"/>
    <w:rsid w:val="00875736"/>
    <w:rsid w:val="008A300E"/>
    <w:rsid w:val="008B0C37"/>
    <w:rsid w:val="008B4F04"/>
    <w:rsid w:val="008C41D1"/>
    <w:rsid w:val="008E0D07"/>
    <w:rsid w:val="008E525A"/>
    <w:rsid w:val="008E7AFD"/>
    <w:rsid w:val="008F3500"/>
    <w:rsid w:val="00903FEE"/>
    <w:rsid w:val="00925B28"/>
    <w:rsid w:val="00946A6E"/>
    <w:rsid w:val="0094746A"/>
    <w:rsid w:val="00950BA1"/>
    <w:rsid w:val="009530A3"/>
    <w:rsid w:val="00954985"/>
    <w:rsid w:val="0095679C"/>
    <w:rsid w:val="0095704E"/>
    <w:rsid w:val="00971576"/>
    <w:rsid w:val="00973EE1"/>
    <w:rsid w:val="00983927"/>
    <w:rsid w:val="0098715F"/>
    <w:rsid w:val="009B22DC"/>
    <w:rsid w:val="009C6B8D"/>
    <w:rsid w:val="009D34A4"/>
    <w:rsid w:val="009D7A40"/>
    <w:rsid w:val="009E48FD"/>
    <w:rsid w:val="009F184F"/>
    <w:rsid w:val="00A17087"/>
    <w:rsid w:val="00A20CAB"/>
    <w:rsid w:val="00A3192C"/>
    <w:rsid w:val="00A45CA9"/>
    <w:rsid w:val="00A7019E"/>
    <w:rsid w:val="00A80DA5"/>
    <w:rsid w:val="00AB394E"/>
    <w:rsid w:val="00AB61AD"/>
    <w:rsid w:val="00AE485C"/>
    <w:rsid w:val="00B00819"/>
    <w:rsid w:val="00B04CAB"/>
    <w:rsid w:val="00B07378"/>
    <w:rsid w:val="00B11263"/>
    <w:rsid w:val="00B121D1"/>
    <w:rsid w:val="00B12253"/>
    <w:rsid w:val="00B15FBE"/>
    <w:rsid w:val="00B17F20"/>
    <w:rsid w:val="00B8020A"/>
    <w:rsid w:val="00B82C37"/>
    <w:rsid w:val="00BC4DC4"/>
    <w:rsid w:val="00C03C6D"/>
    <w:rsid w:val="00C11CD6"/>
    <w:rsid w:val="00C179C6"/>
    <w:rsid w:val="00C22077"/>
    <w:rsid w:val="00C5084F"/>
    <w:rsid w:val="00C56D7F"/>
    <w:rsid w:val="00C76D98"/>
    <w:rsid w:val="00C97BDE"/>
    <w:rsid w:val="00CA43D5"/>
    <w:rsid w:val="00CB0CD4"/>
    <w:rsid w:val="00D00FD2"/>
    <w:rsid w:val="00D101DC"/>
    <w:rsid w:val="00D11F95"/>
    <w:rsid w:val="00D4070B"/>
    <w:rsid w:val="00D43189"/>
    <w:rsid w:val="00D51DC3"/>
    <w:rsid w:val="00D712A8"/>
    <w:rsid w:val="00D758C3"/>
    <w:rsid w:val="00D97DB1"/>
    <w:rsid w:val="00DA24F6"/>
    <w:rsid w:val="00DB1F9F"/>
    <w:rsid w:val="00DB3748"/>
    <w:rsid w:val="00DB4619"/>
    <w:rsid w:val="00DE6EF6"/>
    <w:rsid w:val="00DF4430"/>
    <w:rsid w:val="00E21752"/>
    <w:rsid w:val="00E246F5"/>
    <w:rsid w:val="00E3177F"/>
    <w:rsid w:val="00E320FD"/>
    <w:rsid w:val="00E3592F"/>
    <w:rsid w:val="00E614D0"/>
    <w:rsid w:val="00E8211E"/>
    <w:rsid w:val="00E874F1"/>
    <w:rsid w:val="00E9621F"/>
    <w:rsid w:val="00EB0C2F"/>
    <w:rsid w:val="00EB2B6B"/>
    <w:rsid w:val="00EB400D"/>
    <w:rsid w:val="00EC47BD"/>
    <w:rsid w:val="00EE5FBE"/>
    <w:rsid w:val="00EF6798"/>
    <w:rsid w:val="00F0673F"/>
    <w:rsid w:val="00F112BA"/>
    <w:rsid w:val="00F34240"/>
    <w:rsid w:val="00F40994"/>
    <w:rsid w:val="00F40A5B"/>
    <w:rsid w:val="00F410E6"/>
    <w:rsid w:val="00F46037"/>
    <w:rsid w:val="00F56B40"/>
    <w:rsid w:val="00F63573"/>
    <w:rsid w:val="00F733EC"/>
    <w:rsid w:val="00F7365E"/>
    <w:rsid w:val="00F919B8"/>
    <w:rsid w:val="00FC0FBD"/>
    <w:rsid w:val="00FC4697"/>
    <w:rsid w:val="00FC50FC"/>
    <w:rsid w:val="00FD415B"/>
    <w:rsid w:val="00FE5574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16F64"/>
  <w15:docId w15:val="{08D8291C-25E5-4A23-AB38-6D8A9A8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C6B8D"/>
    <w:pPr>
      <w:ind w:left="720"/>
      <w:contextualSpacing/>
    </w:pPr>
  </w:style>
  <w:style w:type="paragraph" w:customStyle="1" w:styleId="ConsPlusNormal">
    <w:name w:val="ConsPlusNormal"/>
    <w:rsid w:val="000B78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uiPriority w:val="99"/>
    <w:semiHidden/>
    <w:unhideWhenUsed/>
    <w:rsid w:val="00925B28"/>
    <w:rPr>
      <w:color w:val="0000FF"/>
      <w:u w:val="single"/>
    </w:rPr>
  </w:style>
  <w:style w:type="table" w:styleId="af0">
    <w:name w:val="Table Grid"/>
    <w:basedOn w:val="a1"/>
    <w:rsid w:val="00F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781F-D49A-4E06-AB87-5722E3A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284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2021-10-12T06:57:00Z</cp:lastPrinted>
  <dcterms:created xsi:type="dcterms:W3CDTF">2020-01-16T09:10:00Z</dcterms:created>
  <dcterms:modified xsi:type="dcterms:W3CDTF">2021-11-26T07:40:00Z</dcterms:modified>
</cp:coreProperties>
</file>